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327538" w:rsidTr="00327538">
        <w:tc>
          <w:tcPr>
            <w:tcW w:w="3828" w:type="dxa"/>
            <w:shd w:val="clear" w:color="auto" w:fill="F2F2F2"/>
          </w:tcPr>
          <w:p w:rsidR="00327538" w:rsidRDefault="00327538" w:rsidP="0033183C">
            <w:pPr>
              <w:pStyle w:val="Heading3"/>
              <w:outlineLvl w:val="2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More information</w:t>
            </w:r>
          </w:p>
        </w:tc>
        <w:tc>
          <w:tcPr>
            <w:tcW w:w="6804" w:type="dxa"/>
            <w:shd w:val="clear" w:color="auto" w:fill="F2F2F2"/>
          </w:tcPr>
          <w:p w:rsidR="00327538" w:rsidRPr="0069407A" w:rsidRDefault="00327538" w:rsidP="0033183C">
            <w:pPr>
              <w:pStyle w:val="Heading3"/>
              <w:outlineLvl w:val="2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Please return completed form to:</w:t>
            </w:r>
          </w:p>
        </w:tc>
      </w:tr>
      <w:tr w:rsidR="00327538" w:rsidTr="0033183C">
        <w:tc>
          <w:tcPr>
            <w:tcW w:w="3828" w:type="dxa"/>
          </w:tcPr>
          <w:p w:rsidR="00327538" w:rsidRDefault="00327538" w:rsidP="0033183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Waste &amp; Facilities Officer</w:t>
            </w:r>
          </w:p>
          <w:p w:rsidR="00327538" w:rsidRDefault="00327538" w:rsidP="003318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  <w:r w:rsidRPr="00694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03 5760 2600</w:t>
            </w:r>
          </w:p>
          <w:p w:rsidR="00327538" w:rsidRDefault="00327538" w:rsidP="003318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C69D6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  <w:r w:rsidRPr="0069407A">
              <w:rPr>
                <w:sz w:val="22"/>
                <w:szCs w:val="22"/>
              </w:rPr>
              <w:t xml:space="preserve"> council@benalla.vic.gov.au</w:t>
            </w:r>
          </w:p>
        </w:tc>
        <w:tc>
          <w:tcPr>
            <w:tcW w:w="6804" w:type="dxa"/>
          </w:tcPr>
          <w:p w:rsidR="00327538" w:rsidRDefault="00327538" w:rsidP="0033183C">
            <w:pPr>
              <w:spacing w:before="60"/>
              <w:ind w:left="34"/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In person:</w:t>
            </w:r>
            <w:r w:rsidRPr="0069407A">
              <w:rPr>
                <w:sz w:val="22"/>
                <w:szCs w:val="22"/>
              </w:rPr>
              <w:t xml:space="preserve"> Customer Servic</w:t>
            </w:r>
            <w:r>
              <w:rPr>
                <w:sz w:val="22"/>
                <w:szCs w:val="22"/>
              </w:rPr>
              <w:t xml:space="preserve">e Centre, 1 Bridge Street East </w:t>
            </w:r>
            <w:r w:rsidRPr="0069407A">
              <w:rPr>
                <w:sz w:val="22"/>
                <w:szCs w:val="22"/>
              </w:rPr>
              <w:t>Benalla</w:t>
            </w:r>
          </w:p>
          <w:p w:rsidR="00327538" w:rsidRPr="0069407A" w:rsidRDefault="00327538" w:rsidP="0033183C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post:</w:t>
            </w:r>
            <w:r w:rsidRPr="0069407A">
              <w:rPr>
                <w:sz w:val="22"/>
                <w:szCs w:val="22"/>
              </w:rPr>
              <w:t xml:space="preserve"> PO Box 227 Benalla VIC 3671</w:t>
            </w:r>
          </w:p>
          <w:p w:rsidR="00327538" w:rsidRPr="0069407A" w:rsidRDefault="00327538" w:rsidP="0033183C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fax:</w:t>
            </w:r>
            <w:r w:rsidRPr="0069407A">
              <w:rPr>
                <w:sz w:val="22"/>
                <w:szCs w:val="22"/>
              </w:rPr>
              <w:t xml:space="preserve"> To 03 5762 5537 </w:t>
            </w:r>
          </w:p>
          <w:p w:rsidR="00327538" w:rsidRDefault="00327538" w:rsidP="0033183C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9407A">
              <w:rPr>
                <w:b/>
                <w:sz w:val="22"/>
                <w:szCs w:val="22"/>
              </w:rPr>
              <w:t>y email:</w:t>
            </w:r>
            <w:r w:rsidRPr="0069407A">
              <w:rPr>
                <w:sz w:val="22"/>
                <w:szCs w:val="22"/>
              </w:rPr>
              <w:t xml:space="preserve"> Scan and send to </w:t>
            </w:r>
            <w:hyperlink r:id="rId7" w:history="1">
              <w:r w:rsidRPr="0069407A">
                <w:rPr>
                  <w:rStyle w:val="Hyperlink"/>
                  <w:sz w:val="22"/>
                  <w:szCs w:val="22"/>
                </w:rPr>
                <w:t>council@benalla.vic.gov.au</w:t>
              </w:r>
            </w:hyperlink>
          </w:p>
        </w:tc>
      </w:tr>
    </w:tbl>
    <w:p w:rsidR="00327538" w:rsidRDefault="00327538" w:rsidP="008E5BFD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3148"/>
        <w:gridCol w:w="2574"/>
        <w:gridCol w:w="1111"/>
        <w:gridCol w:w="1985"/>
        <w:gridCol w:w="1843"/>
      </w:tblGrid>
      <w:tr w:rsidR="004C22D3" w:rsidRPr="0069407A" w:rsidTr="008A3E26">
        <w:tc>
          <w:tcPr>
            <w:tcW w:w="3148" w:type="dxa"/>
            <w:shd w:val="clear" w:color="auto" w:fill="F3F3F3"/>
          </w:tcPr>
          <w:p w:rsidR="004C22D3" w:rsidRPr="0069407A" w:rsidRDefault="004C22D3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Date of application:</w:t>
            </w:r>
          </w:p>
        </w:tc>
        <w:tc>
          <w:tcPr>
            <w:tcW w:w="2574" w:type="dxa"/>
          </w:tcPr>
          <w:p w:rsidR="004C22D3" w:rsidRPr="0069407A" w:rsidRDefault="004C22D3" w:rsidP="007A6F1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shd w:val="clear" w:color="auto" w:fill="F2F2F2" w:themeFill="background1" w:themeFillShade="F2"/>
          </w:tcPr>
          <w:p w:rsidR="004C22D3" w:rsidRPr="0069407A" w:rsidRDefault="004C22D3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Council property number:</w:t>
            </w:r>
          </w:p>
        </w:tc>
        <w:tc>
          <w:tcPr>
            <w:tcW w:w="1843" w:type="dxa"/>
          </w:tcPr>
          <w:p w:rsidR="004C22D3" w:rsidRPr="0069407A" w:rsidRDefault="004C22D3" w:rsidP="00DC2F64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A3E26" w:rsidRPr="0069407A" w:rsidTr="008A3E26">
        <w:tc>
          <w:tcPr>
            <w:tcW w:w="3148" w:type="dxa"/>
            <w:shd w:val="clear" w:color="auto" w:fill="F3F3F3"/>
          </w:tcPr>
          <w:p w:rsidR="008A3E26" w:rsidRPr="0069407A" w:rsidRDefault="008A3E26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Property address: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4"/>
          </w:tcPr>
          <w:p w:rsidR="008A3E26" w:rsidRPr="0069407A" w:rsidRDefault="00672F22" w:rsidP="00DC2F64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applicant:</w:t>
            </w:r>
          </w:p>
        </w:tc>
        <w:tc>
          <w:tcPr>
            <w:tcW w:w="7513" w:type="dxa"/>
            <w:gridSpan w:val="4"/>
          </w:tcPr>
          <w:p w:rsidR="0069407A" w:rsidRPr="0069407A" w:rsidRDefault="0069407A" w:rsidP="00370F6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property owner: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4"/>
          </w:tcPr>
          <w:p w:rsidR="0069407A" w:rsidRPr="0069407A" w:rsidRDefault="00672F22" w:rsidP="00DC2F64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7513" w:type="dxa"/>
            <w:gridSpan w:val="4"/>
          </w:tcPr>
          <w:p w:rsidR="0069407A" w:rsidRPr="0069407A" w:rsidRDefault="0069407A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A3E26" w:rsidRPr="0069407A" w:rsidTr="008A3E26">
        <w:tc>
          <w:tcPr>
            <w:tcW w:w="3148" w:type="dxa"/>
            <w:shd w:val="clear" w:color="auto" w:fill="F3F3F3"/>
          </w:tcPr>
          <w:p w:rsidR="008A3E26" w:rsidRPr="0069407A" w:rsidRDefault="008A3E26" w:rsidP="00331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9407A">
              <w:rPr>
                <w:b/>
                <w:sz w:val="22"/>
                <w:szCs w:val="22"/>
              </w:rPr>
              <w:t>hone number: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:rsidR="008A3E26" w:rsidRPr="0069407A" w:rsidRDefault="008A3E26" w:rsidP="00370F6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8A3E26" w:rsidRPr="008A3E26" w:rsidRDefault="008A3E26" w:rsidP="0033183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A3E26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3828" w:type="dxa"/>
            <w:gridSpan w:val="2"/>
          </w:tcPr>
          <w:p w:rsidR="008A3E26" w:rsidRPr="0069407A" w:rsidRDefault="008A3E26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69407A" w:rsidRPr="0069407A" w:rsidRDefault="0069407A" w:rsidP="008E5BFD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1925"/>
        <w:gridCol w:w="2357"/>
        <w:gridCol w:w="3315"/>
        <w:gridCol w:w="3064"/>
      </w:tblGrid>
      <w:tr w:rsidR="001E421D" w:rsidRPr="0069407A" w:rsidTr="00A656DA">
        <w:tc>
          <w:tcPr>
            <w:tcW w:w="10661" w:type="dxa"/>
            <w:gridSpan w:val="4"/>
            <w:shd w:val="clear" w:color="auto" w:fill="F3F3F3"/>
          </w:tcPr>
          <w:p w:rsidR="001E421D" w:rsidRPr="0069407A" w:rsidRDefault="001E421D" w:rsidP="008E5BFD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Complete only if you are requesting a replacement bin:</w:t>
            </w:r>
          </w:p>
          <w:p w:rsidR="001E421D" w:rsidRPr="0069407A" w:rsidRDefault="001E421D" w:rsidP="005C4F67">
            <w:pPr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Dow</w:t>
            </w:r>
            <w:r w:rsidR="00376605">
              <w:rPr>
                <w:sz w:val="22"/>
                <w:szCs w:val="22"/>
              </w:rPr>
              <w:t xml:space="preserve">nsizing is only available in May </w:t>
            </w:r>
            <w:r w:rsidRPr="0069407A">
              <w:rPr>
                <w:sz w:val="22"/>
                <w:szCs w:val="22"/>
              </w:rPr>
              <w:t>of each year.</w:t>
            </w:r>
          </w:p>
          <w:p w:rsidR="001E421D" w:rsidRPr="0069407A" w:rsidRDefault="001E421D" w:rsidP="005C4F67">
            <w:pPr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Upsizin</w:t>
            </w:r>
            <w:r w:rsidR="008D0324">
              <w:rPr>
                <w:sz w:val="22"/>
                <w:szCs w:val="22"/>
              </w:rPr>
              <w:t>g is available at any time and a</w:t>
            </w:r>
            <w:r w:rsidRPr="0069407A">
              <w:rPr>
                <w:sz w:val="22"/>
                <w:szCs w:val="22"/>
              </w:rPr>
              <w:t xml:space="preserve">dditional </w:t>
            </w:r>
            <w:r w:rsidR="008D0324">
              <w:rPr>
                <w:sz w:val="22"/>
                <w:szCs w:val="22"/>
              </w:rPr>
              <w:t>charges will apply (except for recycle b</w:t>
            </w:r>
            <w:r w:rsidRPr="0069407A">
              <w:rPr>
                <w:sz w:val="22"/>
                <w:szCs w:val="22"/>
              </w:rPr>
              <w:t>ins)</w:t>
            </w:r>
          </w:p>
        </w:tc>
      </w:tr>
      <w:tr w:rsidR="001E421D" w:rsidRPr="0069407A" w:rsidTr="00A656DA">
        <w:tc>
          <w:tcPr>
            <w:tcW w:w="10661" w:type="dxa"/>
            <w:gridSpan w:val="4"/>
          </w:tcPr>
          <w:p w:rsidR="001E421D" w:rsidRPr="0069407A" w:rsidRDefault="001E421D" w:rsidP="007475BF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Circle the bin/s to be replaced:         </w:t>
            </w:r>
            <w:r w:rsidRPr="0069407A">
              <w:rPr>
                <w:rFonts w:cs="Arial"/>
                <w:sz w:val="22"/>
                <w:szCs w:val="22"/>
              </w:rPr>
              <w:t xml:space="preserve">Waste         Recycle         Organics        </w:t>
            </w:r>
            <w:r w:rsidR="003D5FC1">
              <w:rPr>
                <w:rFonts w:cs="Arial"/>
                <w:sz w:val="22"/>
                <w:szCs w:val="22"/>
              </w:rPr>
              <w:t xml:space="preserve">Previous </w:t>
            </w:r>
            <w:r w:rsidRPr="0069407A">
              <w:rPr>
                <w:rFonts w:cs="Arial"/>
                <w:sz w:val="22"/>
                <w:szCs w:val="22"/>
              </w:rPr>
              <w:t>Size: _______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</w:tr>
      <w:tr w:rsidR="001E421D" w:rsidRPr="0069407A" w:rsidTr="00A656DA">
        <w:tc>
          <w:tcPr>
            <w:tcW w:w="1925" w:type="dxa"/>
          </w:tcPr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Bin/s required:</w:t>
            </w:r>
          </w:p>
        </w:tc>
        <w:tc>
          <w:tcPr>
            <w:tcW w:w="2357" w:type="dxa"/>
          </w:tcPr>
          <w:p w:rsidR="001E421D" w:rsidRPr="0069407A" w:rsidRDefault="001864FB" w:rsidP="000646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Waste: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1E421D" w:rsidRPr="0069407A">
              <w:rPr>
                <w:rFonts w:cs="Arial"/>
                <w:sz w:val="22"/>
                <w:szCs w:val="22"/>
              </w:rPr>
              <w:t xml:space="preserve">80lt            </w:t>
            </w:r>
            <w:r w:rsidR="001E421D" w:rsidRPr="0069407A">
              <w:rPr>
                <w:rFonts w:cs="Arial"/>
                <w:sz w:val="22"/>
                <w:szCs w:val="22"/>
              </w:rPr>
              <w:br/>
              <w:t xml:space="preserve">           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1E421D" w:rsidRPr="0069407A">
              <w:rPr>
                <w:rFonts w:cs="Arial"/>
                <w:sz w:val="22"/>
                <w:szCs w:val="22"/>
              </w:rPr>
              <w:t>120lt</w:t>
            </w:r>
          </w:p>
          <w:p w:rsidR="001E421D" w:rsidRPr="0069407A" w:rsidRDefault="001E421D" w:rsidP="001864FB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  </w:t>
            </w:r>
          </w:p>
        </w:tc>
        <w:tc>
          <w:tcPr>
            <w:tcW w:w="3315" w:type="dxa"/>
          </w:tcPr>
          <w:p w:rsidR="001E421D" w:rsidRPr="0069407A" w:rsidRDefault="001E421D" w:rsidP="00064649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Recycle: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120lt     </w:t>
            </w:r>
            <w:r w:rsidRPr="0069407A">
              <w:rPr>
                <w:rFonts w:cs="Arial"/>
                <w:sz w:val="22"/>
                <w:szCs w:val="22"/>
              </w:rPr>
              <w:br/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</w:t>
            </w:r>
          </w:p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360lt       </w:t>
            </w:r>
          </w:p>
        </w:tc>
        <w:tc>
          <w:tcPr>
            <w:tcW w:w="3064" w:type="dxa"/>
          </w:tcPr>
          <w:p w:rsidR="001E421D" w:rsidRPr="0069407A" w:rsidRDefault="001E421D" w:rsidP="00064649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Organics: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br/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   </w:t>
            </w:r>
          </w:p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caddie       </w:t>
            </w:r>
          </w:p>
        </w:tc>
      </w:tr>
      <w:tr w:rsidR="001E421D" w:rsidRPr="0069407A" w:rsidTr="00A656DA">
        <w:tc>
          <w:tcPr>
            <w:tcW w:w="10661" w:type="dxa"/>
            <w:gridSpan w:val="4"/>
          </w:tcPr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Reason for replacement (please circle):  </w:t>
            </w:r>
            <w:r w:rsidRPr="0069407A">
              <w:rPr>
                <w:rFonts w:cs="Arial"/>
                <w:sz w:val="22"/>
                <w:szCs w:val="22"/>
              </w:rPr>
              <w:t>Damaged / Missing  / Stolen / Upsizing / Downsizing</w:t>
            </w:r>
          </w:p>
        </w:tc>
      </w:tr>
    </w:tbl>
    <w:p w:rsidR="001E421D" w:rsidRPr="0069407A" w:rsidRDefault="001E421D" w:rsidP="008E5BFD">
      <w:pPr>
        <w:pStyle w:val="Heading3"/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576"/>
        <w:gridCol w:w="1731"/>
        <w:gridCol w:w="2340"/>
        <w:gridCol w:w="1440"/>
        <w:gridCol w:w="1519"/>
      </w:tblGrid>
      <w:tr w:rsidR="001E421D" w:rsidRPr="0069407A" w:rsidTr="00A656DA">
        <w:tc>
          <w:tcPr>
            <w:tcW w:w="10661" w:type="dxa"/>
            <w:gridSpan w:val="6"/>
            <w:shd w:val="clear" w:color="auto" w:fill="F3F3F3"/>
          </w:tcPr>
          <w:p w:rsidR="001E421D" w:rsidRPr="0069407A" w:rsidRDefault="001E421D" w:rsidP="005F2130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Complete only if you are requesting or cancelling additional bins:</w:t>
            </w:r>
          </w:p>
          <w:p w:rsidR="001E421D" w:rsidRPr="0069407A" w:rsidRDefault="001E421D" w:rsidP="005F2130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b w:val="0"/>
                <w:sz w:val="22"/>
                <w:szCs w:val="22"/>
              </w:rPr>
              <w:t>Additional charges apply*</w:t>
            </w:r>
            <w:r w:rsidRPr="0069407A">
              <w:rPr>
                <w:sz w:val="22"/>
                <w:szCs w:val="22"/>
              </w:rPr>
              <w:t xml:space="preserve"> </w:t>
            </w:r>
          </w:p>
          <w:p w:rsidR="001E421D" w:rsidRPr="0069407A" w:rsidRDefault="001E421D" w:rsidP="005F2130">
            <w:pPr>
              <w:pStyle w:val="Heading3"/>
              <w:rPr>
                <w:b w:val="0"/>
                <w:sz w:val="22"/>
                <w:szCs w:val="22"/>
              </w:rPr>
            </w:pPr>
            <w:r w:rsidRPr="0069407A">
              <w:rPr>
                <w:b w:val="0"/>
                <w:sz w:val="22"/>
                <w:szCs w:val="22"/>
              </w:rPr>
              <w:t xml:space="preserve">Only applies to properties that have bins over &amp; above the minimum suite or the property is </w:t>
            </w:r>
            <w:r w:rsidR="00327538">
              <w:rPr>
                <w:b w:val="0"/>
                <w:sz w:val="22"/>
                <w:szCs w:val="22"/>
              </w:rPr>
              <w:t>u</w:t>
            </w:r>
            <w:r w:rsidRPr="0069407A">
              <w:rPr>
                <w:b w:val="0"/>
                <w:sz w:val="22"/>
                <w:szCs w:val="22"/>
              </w:rPr>
              <w:t xml:space="preserve">ninhabitable**     </w:t>
            </w:r>
          </w:p>
          <w:p w:rsidR="00736EB8" w:rsidRDefault="00736EB8" w:rsidP="00736EB8">
            <w:pPr>
              <w:pStyle w:val="Heading3"/>
              <w:spacing w:after="60"/>
              <w:rPr>
                <w:color w:val="C0C0C0"/>
                <w:sz w:val="20"/>
                <w:szCs w:val="20"/>
              </w:rPr>
            </w:pPr>
          </w:p>
          <w:p w:rsidR="001E421D" w:rsidRPr="0069407A" w:rsidRDefault="001E421D" w:rsidP="00736EB8">
            <w:pPr>
              <w:pStyle w:val="Heading3"/>
              <w:spacing w:after="60"/>
              <w:rPr>
                <w:b w:val="0"/>
                <w:sz w:val="22"/>
                <w:szCs w:val="22"/>
                <w:u w:val="single"/>
              </w:rPr>
            </w:pPr>
            <w:r w:rsidRPr="0069407A">
              <w:rPr>
                <w:sz w:val="22"/>
                <w:szCs w:val="22"/>
              </w:rPr>
              <w:t xml:space="preserve">request for new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color w:val="C0C0C0"/>
                <w:sz w:val="22"/>
                <w:szCs w:val="22"/>
              </w:rPr>
              <w:t xml:space="preserve">     </w:t>
            </w:r>
            <w:r w:rsidRPr="0069407A">
              <w:rPr>
                <w:sz w:val="22"/>
                <w:szCs w:val="22"/>
              </w:rPr>
              <w:t xml:space="preserve">request to cancel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b w:val="0"/>
                <w:sz w:val="22"/>
                <w:szCs w:val="22"/>
              </w:rPr>
              <w:t xml:space="preserve">     </w:t>
            </w:r>
            <w:r w:rsidRPr="0069407A">
              <w:rPr>
                <w:sz w:val="22"/>
                <w:szCs w:val="22"/>
              </w:rPr>
              <w:t>reason for cancellation ___________________</w:t>
            </w:r>
          </w:p>
          <w:p w:rsidR="001E421D" w:rsidRPr="0069407A" w:rsidRDefault="001E421D" w:rsidP="005F2130">
            <w:pPr>
              <w:pStyle w:val="Heading3"/>
              <w:rPr>
                <w:b w:val="0"/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3D5FC1">
              <w:rPr>
                <w:sz w:val="22"/>
                <w:szCs w:val="22"/>
              </w:rPr>
              <w:t xml:space="preserve">          </w:t>
            </w:r>
            <w:r w:rsidR="005F785C">
              <w:rPr>
                <w:sz w:val="22"/>
                <w:szCs w:val="22"/>
              </w:rPr>
              <w:t xml:space="preserve">Annual </w:t>
            </w:r>
            <w:r w:rsidRPr="0069407A">
              <w:rPr>
                <w:sz w:val="22"/>
                <w:szCs w:val="22"/>
              </w:rPr>
              <w:t>Cost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Organics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9B7FD8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78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7F2295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Waste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701AAE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42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327538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C35CEB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360lt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2</w:t>
            </w:r>
            <w:r w:rsidRPr="00A63AD6">
              <w:rPr>
                <w:rFonts w:cs="Arial"/>
                <w:sz w:val="22"/>
                <w:szCs w:val="22"/>
              </w:rPr>
              <w:t>1.00</w:t>
            </w:r>
          </w:p>
        </w:tc>
      </w:tr>
    </w:tbl>
    <w:p w:rsidR="001E421D" w:rsidRPr="0069407A" w:rsidRDefault="001E421D" w:rsidP="00E8045E">
      <w:pPr>
        <w:rPr>
          <w:sz w:val="22"/>
          <w:szCs w:val="22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015"/>
        <w:gridCol w:w="1539"/>
        <w:gridCol w:w="1693"/>
        <w:gridCol w:w="2279"/>
        <w:gridCol w:w="1402"/>
        <w:gridCol w:w="1733"/>
      </w:tblGrid>
      <w:tr w:rsidR="001E421D" w:rsidRPr="0069407A" w:rsidTr="00A656DA">
        <w:tc>
          <w:tcPr>
            <w:tcW w:w="10661" w:type="dxa"/>
            <w:gridSpan w:val="6"/>
            <w:shd w:val="clear" w:color="auto" w:fill="F3F3F3"/>
          </w:tcPr>
          <w:p w:rsidR="001E421D" w:rsidRPr="0069407A" w:rsidRDefault="001E421D" w:rsidP="00375D08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 xml:space="preserve">Complete only if you are requesting or cancelling a paid weekly service: </w:t>
            </w:r>
          </w:p>
          <w:p w:rsidR="001E421D" w:rsidRPr="0069407A" w:rsidRDefault="00BC4A44" w:rsidP="0013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recycle only available to commercial operators</w:t>
            </w:r>
          </w:p>
          <w:p w:rsidR="001E421D" w:rsidRPr="0069407A" w:rsidRDefault="001E421D" w:rsidP="00132E28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 xml:space="preserve">request for new  </w:t>
            </w:r>
            <w:r w:rsidRPr="0069407A">
              <w:rPr>
                <w:rFonts w:cs="Arial"/>
                <w:b/>
                <w:sz w:val="22"/>
                <w:szCs w:val="22"/>
              </w:rPr>
              <w:sym w:font="Symbol" w:char="F0A0"/>
            </w:r>
            <w:r w:rsidRPr="0069407A">
              <w:rPr>
                <w:b/>
                <w:sz w:val="22"/>
                <w:szCs w:val="22"/>
              </w:rPr>
              <w:t xml:space="preserve">     request to cancel  </w:t>
            </w:r>
            <w:r w:rsidRPr="0069407A">
              <w:rPr>
                <w:rFonts w:cs="Arial"/>
                <w:b/>
                <w:sz w:val="22"/>
                <w:szCs w:val="22"/>
              </w:rPr>
              <w:sym w:font="Symbol" w:char="F0A0"/>
            </w:r>
            <w:r w:rsidRPr="0069407A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="005F785C">
              <w:rPr>
                <w:rFonts w:cs="Arial"/>
                <w:b/>
                <w:sz w:val="22"/>
                <w:szCs w:val="22"/>
              </w:rPr>
              <w:t xml:space="preserve">    Annual </w:t>
            </w:r>
            <w:r w:rsidRPr="0069407A">
              <w:rPr>
                <w:b/>
                <w:sz w:val="22"/>
                <w:szCs w:val="22"/>
              </w:rPr>
              <w:t>Cost</w:t>
            </w:r>
          </w:p>
        </w:tc>
      </w:tr>
      <w:tr w:rsidR="001E421D" w:rsidRPr="0069407A" w:rsidTr="00A656DA">
        <w:tc>
          <w:tcPr>
            <w:tcW w:w="2015" w:type="dxa"/>
          </w:tcPr>
          <w:p w:rsidR="001E421D" w:rsidRPr="0069407A" w:rsidRDefault="00D45B5E" w:rsidP="00EA73A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Waste   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39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693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279" w:type="dxa"/>
          </w:tcPr>
          <w:p w:rsidR="001E421D" w:rsidRPr="0069407A" w:rsidRDefault="001E421D" w:rsidP="00EA73A3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="00D45B5E">
              <w:rPr>
                <w:rFonts w:cs="Arial"/>
                <w:sz w:val="22"/>
                <w:szCs w:val="22"/>
              </w:rPr>
              <w:t xml:space="preserve">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02" w:type="dxa"/>
            <w:shd w:val="clear" w:color="auto" w:fill="F3F3F3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57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c>
          <w:tcPr>
            <w:tcW w:w="2015" w:type="dxa"/>
          </w:tcPr>
          <w:p w:rsidR="001E421D" w:rsidRPr="0069407A" w:rsidRDefault="001E421D" w:rsidP="00327538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39" w:type="dxa"/>
          </w:tcPr>
          <w:p w:rsidR="001E421D" w:rsidRPr="0069407A" w:rsidRDefault="001E421D" w:rsidP="00EA73A3">
            <w:pPr>
              <w:jc w:val="center"/>
              <w:rPr>
                <w:rFonts w:cs="Arial"/>
                <w:color w:val="C0C0C0"/>
                <w:sz w:val="22"/>
                <w:szCs w:val="22"/>
              </w:rPr>
            </w:pPr>
          </w:p>
        </w:tc>
        <w:tc>
          <w:tcPr>
            <w:tcW w:w="1693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279" w:type="dxa"/>
          </w:tcPr>
          <w:p w:rsidR="001E421D" w:rsidRPr="0069407A" w:rsidRDefault="00D45B5E" w:rsidP="00EA73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240lt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02" w:type="dxa"/>
            <w:shd w:val="clear" w:color="auto" w:fill="F3F3F3"/>
          </w:tcPr>
          <w:p w:rsidR="001E421D" w:rsidRPr="0069407A" w:rsidRDefault="001E421D" w:rsidP="00EA73A3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360lt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3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$9</w:t>
            </w:r>
            <w:r w:rsidR="00E039AA">
              <w:rPr>
                <w:rFonts w:cs="Arial"/>
                <w:sz w:val="22"/>
                <w:szCs w:val="22"/>
              </w:rPr>
              <w:t>8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</w:tbl>
    <w:p w:rsidR="001E421D" w:rsidRPr="0069407A" w:rsidRDefault="001E421D" w:rsidP="00E223AD">
      <w:pPr>
        <w:rPr>
          <w:rFonts w:cs="Arial"/>
          <w:sz w:val="22"/>
          <w:szCs w:val="22"/>
        </w:rPr>
      </w:pPr>
      <w:r w:rsidRPr="0069407A">
        <w:rPr>
          <w:rFonts w:cs="Arial"/>
          <w:sz w:val="22"/>
          <w:szCs w:val="22"/>
        </w:rPr>
        <w:tab/>
      </w:r>
      <w:r w:rsidRPr="0069407A">
        <w:rPr>
          <w:rFonts w:cs="Arial"/>
          <w:sz w:val="22"/>
          <w:szCs w:val="22"/>
        </w:rPr>
        <w:tab/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480"/>
        <w:gridCol w:w="3559"/>
      </w:tblGrid>
      <w:tr w:rsidR="001E421D" w:rsidRPr="0069407A" w:rsidTr="00A656DA">
        <w:tc>
          <w:tcPr>
            <w:tcW w:w="1699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Name:</w:t>
            </w:r>
          </w:p>
          <w:p w:rsidR="001E421D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  <w:p w:rsidR="005B732A" w:rsidRPr="0069407A" w:rsidRDefault="005B732A" w:rsidP="00E223A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2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Signature:</w:t>
            </w: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69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Application No:</w:t>
            </w:r>
          </w:p>
        </w:tc>
      </w:tr>
    </w:tbl>
    <w:p w:rsidR="001E421D" w:rsidRPr="0069407A" w:rsidRDefault="001E421D">
      <w:pPr>
        <w:rPr>
          <w:sz w:val="22"/>
          <w:szCs w:val="22"/>
        </w:rPr>
      </w:pPr>
    </w:p>
    <w:sectPr w:rsidR="001E421D" w:rsidRPr="0069407A" w:rsidSect="0020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23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6E" w:rsidRDefault="00370F6E" w:rsidP="00270630">
      <w:r>
        <w:separator/>
      </w:r>
    </w:p>
  </w:endnote>
  <w:endnote w:type="continuationSeparator" w:id="0">
    <w:p w:rsidR="00370F6E" w:rsidRDefault="00370F6E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5B" w:rsidRDefault="00320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6E" w:rsidRDefault="00370F6E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-104140</wp:posOffset>
          </wp:positionH>
          <wp:positionV relativeFrom="paragraph">
            <wp:posOffset>106045</wp:posOffset>
          </wp:positionV>
          <wp:extent cx="6840220" cy="3663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6E" w:rsidRDefault="00370F6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426085</wp:posOffset>
          </wp:positionH>
          <wp:positionV relativeFrom="paragraph">
            <wp:posOffset>124460</wp:posOffset>
          </wp:positionV>
          <wp:extent cx="6840220" cy="366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6E" w:rsidRDefault="00370F6E" w:rsidP="00270630">
      <w:r>
        <w:separator/>
      </w:r>
    </w:p>
  </w:footnote>
  <w:footnote w:type="continuationSeparator" w:id="0">
    <w:p w:rsidR="00370F6E" w:rsidRDefault="00370F6E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5B" w:rsidRDefault="00320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5B" w:rsidRDefault="00320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6E" w:rsidRDefault="00370F6E" w:rsidP="0033183C">
    <w:pPr>
      <w:rPr>
        <w:b/>
        <w:bCs/>
      </w:rPr>
    </w:pPr>
  </w:p>
  <w:p w:rsidR="00370F6E" w:rsidRDefault="00370F6E" w:rsidP="0033183C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8AF1B8" wp14:editId="2567DC50">
          <wp:simplePos x="0" y="0"/>
          <wp:positionH relativeFrom="column">
            <wp:posOffset>5736590</wp:posOffset>
          </wp:positionH>
          <wp:positionV relativeFrom="page">
            <wp:posOffset>247015</wp:posOffset>
          </wp:positionV>
          <wp:extent cx="939800" cy="647700"/>
          <wp:effectExtent l="0" t="0" r="0" b="0"/>
          <wp:wrapTight wrapText="bothSides">
            <wp:wrapPolygon edited="0">
              <wp:start x="0" y="0"/>
              <wp:lineTo x="0" y="20965"/>
              <wp:lineTo x="21016" y="20965"/>
              <wp:lineTo x="21016" y="0"/>
              <wp:lineTo x="0" y="0"/>
            </wp:wrapPolygon>
          </wp:wrapTight>
          <wp:docPr id="4" name="Picture 4" descr="BRC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Pr="00327538">
      <w:rPr>
        <w:b/>
        <w:sz w:val="32"/>
        <w:szCs w:val="32"/>
      </w:rPr>
      <w:t xml:space="preserve">Application for </w:t>
    </w:r>
    <w:r>
      <w:rPr>
        <w:b/>
        <w:sz w:val="32"/>
        <w:szCs w:val="32"/>
      </w:rPr>
      <w:t>replacement, additional or weekly</w:t>
    </w:r>
  </w:p>
  <w:p w:rsidR="00370F6E" w:rsidRPr="00327538" w:rsidRDefault="00370F6E" w:rsidP="0033183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waste, organics </w:t>
    </w:r>
    <w:r w:rsidRPr="00327538">
      <w:rPr>
        <w:b/>
        <w:sz w:val="32"/>
        <w:szCs w:val="32"/>
      </w:rPr>
      <w:t xml:space="preserve">and/or recycle </w:t>
    </w:r>
    <w:r>
      <w:rPr>
        <w:b/>
        <w:sz w:val="32"/>
        <w:szCs w:val="32"/>
      </w:rPr>
      <w:t>bin service.</w:t>
    </w:r>
  </w:p>
  <w:p w:rsidR="00370F6E" w:rsidRDefault="00370F6E">
    <w:pPr>
      <w:pStyle w:val="Header"/>
    </w:pPr>
  </w:p>
  <w:p w:rsidR="00370F6E" w:rsidRDefault="0037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8C8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3CC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CB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E8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5CB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6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8F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E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5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14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6C58AB"/>
    <w:multiLevelType w:val="hybridMultilevel"/>
    <w:tmpl w:val="A10A68C4"/>
    <w:lvl w:ilvl="0" w:tplc="6D22115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D"/>
    <w:rsid w:val="000200E5"/>
    <w:rsid w:val="00024736"/>
    <w:rsid w:val="00035CE7"/>
    <w:rsid w:val="00063807"/>
    <w:rsid w:val="00064649"/>
    <w:rsid w:val="0008331C"/>
    <w:rsid w:val="00094503"/>
    <w:rsid w:val="000A738F"/>
    <w:rsid w:val="000C51D8"/>
    <w:rsid w:val="000E35D6"/>
    <w:rsid w:val="000E5D43"/>
    <w:rsid w:val="00112A3E"/>
    <w:rsid w:val="001254F6"/>
    <w:rsid w:val="00132E28"/>
    <w:rsid w:val="00151D40"/>
    <w:rsid w:val="00160241"/>
    <w:rsid w:val="00161045"/>
    <w:rsid w:val="00161B23"/>
    <w:rsid w:val="00175F97"/>
    <w:rsid w:val="001864FB"/>
    <w:rsid w:val="001A55CA"/>
    <w:rsid w:val="001B5C04"/>
    <w:rsid w:val="001E421D"/>
    <w:rsid w:val="00200009"/>
    <w:rsid w:val="00200042"/>
    <w:rsid w:val="00221C83"/>
    <w:rsid w:val="00224F92"/>
    <w:rsid w:val="00226264"/>
    <w:rsid w:val="002327FB"/>
    <w:rsid w:val="00270630"/>
    <w:rsid w:val="00275245"/>
    <w:rsid w:val="0027530B"/>
    <w:rsid w:val="00275CC7"/>
    <w:rsid w:val="00293AE2"/>
    <w:rsid w:val="002B6180"/>
    <w:rsid w:val="003008A0"/>
    <w:rsid w:val="00314BE9"/>
    <w:rsid w:val="00320A5B"/>
    <w:rsid w:val="00323919"/>
    <w:rsid w:val="003274A3"/>
    <w:rsid w:val="00327538"/>
    <w:rsid w:val="00330DB7"/>
    <w:rsid w:val="0033183C"/>
    <w:rsid w:val="0034313C"/>
    <w:rsid w:val="0034654E"/>
    <w:rsid w:val="00370F6E"/>
    <w:rsid w:val="0037493A"/>
    <w:rsid w:val="00375D08"/>
    <w:rsid w:val="00376605"/>
    <w:rsid w:val="003806C2"/>
    <w:rsid w:val="00381852"/>
    <w:rsid w:val="003B0A58"/>
    <w:rsid w:val="003B3AF3"/>
    <w:rsid w:val="003D5FC1"/>
    <w:rsid w:val="004153E3"/>
    <w:rsid w:val="00425834"/>
    <w:rsid w:val="00437389"/>
    <w:rsid w:val="00437BA7"/>
    <w:rsid w:val="0044022A"/>
    <w:rsid w:val="0047494F"/>
    <w:rsid w:val="00476C1F"/>
    <w:rsid w:val="00490CE0"/>
    <w:rsid w:val="004C22D3"/>
    <w:rsid w:val="004D73C9"/>
    <w:rsid w:val="004F08D4"/>
    <w:rsid w:val="004F7F18"/>
    <w:rsid w:val="005501FD"/>
    <w:rsid w:val="00566071"/>
    <w:rsid w:val="00574043"/>
    <w:rsid w:val="005A2954"/>
    <w:rsid w:val="005A3A8F"/>
    <w:rsid w:val="005B732A"/>
    <w:rsid w:val="005C4F67"/>
    <w:rsid w:val="005C6BF9"/>
    <w:rsid w:val="005D0C4A"/>
    <w:rsid w:val="005E14D8"/>
    <w:rsid w:val="005F2130"/>
    <w:rsid w:val="005F785C"/>
    <w:rsid w:val="0060530F"/>
    <w:rsid w:val="00671B70"/>
    <w:rsid w:val="00672F22"/>
    <w:rsid w:val="006827C1"/>
    <w:rsid w:val="006843A7"/>
    <w:rsid w:val="00686233"/>
    <w:rsid w:val="0069407A"/>
    <w:rsid w:val="006E2E15"/>
    <w:rsid w:val="006F1439"/>
    <w:rsid w:val="006F3C73"/>
    <w:rsid w:val="00701AAE"/>
    <w:rsid w:val="00712330"/>
    <w:rsid w:val="0071382A"/>
    <w:rsid w:val="00722EBC"/>
    <w:rsid w:val="00726CD7"/>
    <w:rsid w:val="007274FD"/>
    <w:rsid w:val="00736EB8"/>
    <w:rsid w:val="007475BF"/>
    <w:rsid w:val="00766BB0"/>
    <w:rsid w:val="00794C7B"/>
    <w:rsid w:val="007A6F1F"/>
    <w:rsid w:val="007A7BA5"/>
    <w:rsid w:val="007E2CCC"/>
    <w:rsid w:val="007E305A"/>
    <w:rsid w:val="007F2295"/>
    <w:rsid w:val="0080060C"/>
    <w:rsid w:val="008211D6"/>
    <w:rsid w:val="00827373"/>
    <w:rsid w:val="00837EBB"/>
    <w:rsid w:val="00842D87"/>
    <w:rsid w:val="00851615"/>
    <w:rsid w:val="00862FA5"/>
    <w:rsid w:val="00875534"/>
    <w:rsid w:val="00877A5F"/>
    <w:rsid w:val="0089034C"/>
    <w:rsid w:val="00893E43"/>
    <w:rsid w:val="008A3E26"/>
    <w:rsid w:val="008B4C7F"/>
    <w:rsid w:val="008D0324"/>
    <w:rsid w:val="008E5BFD"/>
    <w:rsid w:val="008E7BE2"/>
    <w:rsid w:val="009006E3"/>
    <w:rsid w:val="00906955"/>
    <w:rsid w:val="00907733"/>
    <w:rsid w:val="00912C2D"/>
    <w:rsid w:val="00935A22"/>
    <w:rsid w:val="00951042"/>
    <w:rsid w:val="00951647"/>
    <w:rsid w:val="00955D09"/>
    <w:rsid w:val="00957075"/>
    <w:rsid w:val="00997CC1"/>
    <w:rsid w:val="009A1247"/>
    <w:rsid w:val="009B256F"/>
    <w:rsid w:val="009B7FD8"/>
    <w:rsid w:val="00A13B2F"/>
    <w:rsid w:val="00A23FFA"/>
    <w:rsid w:val="00A63AD6"/>
    <w:rsid w:val="00A656DA"/>
    <w:rsid w:val="00A76358"/>
    <w:rsid w:val="00A82964"/>
    <w:rsid w:val="00AA11C6"/>
    <w:rsid w:val="00AA5A9F"/>
    <w:rsid w:val="00AB485A"/>
    <w:rsid w:val="00AC69D6"/>
    <w:rsid w:val="00AE63EB"/>
    <w:rsid w:val="00AF16AC"/>
    <w:rsid w:val="00AF1BAB"/>
    <w:rsid w:val="00AF1E81"/>
    <w:rsid w:val="00AF48CA"/>
    <w:rsid w:val="00B1025E"/>
    <w:rsid w:val="00B263A4"/>
    <w:rsid w:val="00B30D85"/>
    <w:rsid w:val="00B37E4F"/>
    <w:rsid w:val="00B553EF"/>
    <w:rsid w:val="00B60DEA"/>
    <w:rsid w:val="00B76EED"/>
    <w:rsid w:val="00B8184E"/>
    <w:rsid w:val="00BC031C"/>
    <w:rsid w:val="00BC4A44"/>
    <w:rsid w:val="00BE22F0"/>
    <w:rsid w:val="00BF4AD0"/>
    <w:rsid w:val="00BF67B2"/>
    <w:rsid w:val="00C17006"/>
    <w:rsid w:val="00C21064"/>
    <w:rsid w:val="00C35CEB"/>
    <w:rsid w:val="00C56041"/>
    <w:rsid w:val="00C86403"/>
    <w:rsid w:val="00CB3F0F"/>
    <w:rsid w:val="00CF52A7"/>
    <w:rsid w:val="00D27FD2"/>
    <w:rsid w:val="00D4546E"/>
    <w:rsid w:val="00D45B5E"/>
    <w:rsid w:val="00D56490"/>
    <w:rsid w:val="00D75BF4"/>
    <w:rsid w:val="00DA16C2"/>
    <w:rsid w:val="00DA65EF"/>
    <w:rsid w:val="00DB5AA1"/>
    <w:rsid w:val="00DC2F64"/>
    <w:rsid w:val="00DE64A5"/>
    <w:rsid w:val="00E039AA"/>
    <w:rsid w:val="00E223AD"/>
    <w:rsid w:val="00E33459"/>
    <w:rsid w:val="00E52752"/>
    <w:rsid w:val="00E52807"/>
    <w:rsid w:val="00E8045E"/>
    <w:rsid w:val="00E9630E"/>
    <w:rsid w:val="00EA4469"/>
    <w:rsid w:val="00EA73A3"/>
    <w:rsid w:val="00ED0AC3"/>
    <w:rsid w:val="00ED6EA0"/>
    <w:rsid w:val="00ED6EC9"/>
    <w:rsid w:val="00F15DDB"/>
    <w:rsid w:val="00F225DE"/>
    <w:rsid w:val="00F279CA"/>
    <w:rsid w:val="00F5445A"/>
    <w:rsid w:val="00F6713D"/>
    <w:rsid w:val="00F90E9C"/>
    <w:rsid w:val="00FC0D34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495C2FE8-7A17-4114-9138-483761C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738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5BF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5BFD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CE0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CE0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CE0"/>
    <w:rPr>
      <w:rFonts w:ascii="Cambria" w:hAnsi="Cambria" w:cs="Times New Roman"/>
      <w:b/>
      <w:bCs/>
      <w:sz w:val="26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2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3AD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locked/>
    <w:rsid w:val="009006E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738F"/>
    <w:pPr>
      <w:numPr>
        <w:numId w:val="11"/>
      </w:numPr>
    </w:pPr>
  </w:style>
  <w:style w:type="character" w:styleId="Hyperlink">
    <w:name w:val="Hyperlink"/>
    <w:basedOn w:val="DefaultParagraphFont"/>
    <w:uiPriority w:val="99"/>
    <w:rsid w:val="00E804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ncil@benalla.vic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E18007A.dotm</Template>
  <TotalTime>0</TotalTime>
  <Pages>1</Pages>
  <Words>277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Benalla Rural City Council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Anthea Lavis</dc:creator>
  <cp:keywords/>
  <dc:description/>
  <cp:lastModifiedBy>Kate McMillan</cp:lastModifiedBy>
  <cp:revision>2</cp:revision>
  <cp:lastPrinted>2017-09-22T07:04:00Z</cp:lastPrinted>
  <dcterms:created xsi:type="dcterms:W3CDTF">2017-11-28T23:43:00Z</dcterms:created>
  <dcterms:modified xsi:type="dcterms:W3CDTF">2017-11-28T23:43:00Z</dcterms:modified>
</cp:coreProperties>
</file>